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93B0" w14:textId="77777777" w:rsidR="00AA22B7" w:rsidRDefault="00AA22B7" w:rsidP="00A84081">
      <w:pPr>
        <w:pStyle w:val="StandardAbsatz"/>
        <w:spacing w:after="0"/>
        <w:rPr>
          <w:rFonts w:cs="Arial"/>
          <w:szCs w:val="22"/>
        </w:rPr>
      </w:pPr>
    </w:p>
    <w:p w14:paraId="4DA5CAD0" w14:textId="77777777" w:rsidR="002E798C" w:rsidRDefault="002E798C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</w:p>
    <w:p w14:paraId="6C625B69" w14:textId="78248909" w:rsidR="00171069" w:rsidRPr="006037E9" w:rsidRDefault="002F71B6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  <w:r>
        <w:rPr>
          <w:b/>
          <w:sz w:val="28"/>
        </w:rPr>
        <w:t xml:space="preserve">Formulaire pour communiquer l’adresse électronique de notification pour un compte courant auprès de l’Institut Fédéral de la Propriété Intellectuelle </w:t>
      </w:r>
    </w:p>
    <w:p w14:paraId="1459C0C9" w14:textId="77777777" w:rsidR="00A84081" w:rsidRPr="006037E9" w:rsidRDefault="00A84081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52459963" w14:textId="77777777" w:rsidR="00BC6F97" w:rsidRPr="006037E9" w:rsidRDefault="00BC6F97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531A57E9" w14:textId="77777777" w:rsidR="00BC6F97" w:rsidRPr="0028525B" w:rsidRDefault="002F71B6" w:rsidP="00BB4484">
      <w:pPr>
        <w:pStyle w:val="StandardAbsatz"/>
        <w:numPr>
          <w:ilvl w:val="0"/>
          <w:numId w:val="10"/>
        </w:numPr>
        <w:tabs>
          <w:tab w:val="num" w:pos="0"/>
          <w:tab w:val="right" w:leader="dot" w:pos="7938"/>
        </w:tabs>
        <w:spacing w:after="0" w:line="360" w:lineRule="auto"/>
        <w:ind w:left="0" w:hanging="284"/>
        <w:jc w:val="left"/>
        <w:rPr>
          <w:rFonts w:cs="Arial"/>
          <w:b/>
          <w:szCs w:val="22"/>
        </w:rPr>
      </w:pPr>
      <w:r>
        <w:rPr>
          <w:b/>
        </w:rPr>
        <w:t>Données pour le compte courant n° ………</w:t>
      </w:r>
      <w:r>
        <w:rPr>
          <w:b/>
        </w:rPr>
        <w:br/>
      </w:r>
      <w:r>
        <w:rPr>
          <w:b/>
          <w:sz w:val="20"/>
        </w:rPr>
        <w:t xml:space="preserve">Nom/société </w:t>
      </w:r>
      <w:r w:rsidR="00390285">
        <w:rPr>
          <w:rFonts w:cs="Arial"/>
          <w:b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0"/>
      <w:r>
        <w:rPr>
          <w:b/>
          <w:sz w:val="20"/>
        </w:rPr>
        <w:br/>
        <w:t xml:space="preserve">Adresse </w:t>
      </w:r>
      <w:r w:rsidR="00390285">
        <w:rPr>
          <w:rFonts w:cs="Arial"/>
          <w:b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1"/>
      <w:r>
        <w:rPr>
          <w:b/>
          <w:sz w:val="20"/>
        </w:rPr>
        <w:br/>
        <w:t xml:space="preserve">Code postal/localité </w:t>
      </w:r>
      <w:r w:rsidR="00390285">
        <w:rPr>
          <w:rFonts w:cs="Arial"/>
          <w:b/>
          <w:sz w:val="20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2"/>
      <w:r>
        <w:rPr>
          <w:b/>
          <w:sz w:val="20"/>
        </w:rPr>
        <w:br/>
        <w:t xml:space="preserve">Pays </w:t>
      </w:r>
      <w:r w:rsidR="00390285">
        <w:rPr>
          <w:rFonts w:cs="Arial"/>
          <w:b/>
          <w:sz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3"/>
      <w:r>
        <w:rPr>
          <w:b/>
          <w:sz w:val="20"/>
        </w:rPr>
        <w:br/>
        <w:t xml:space="preserve">Téléphone </w:t>
      </w:r>
      <w:r w:rsidR="00390285">
        <w:rPr>
          <w:rFonts w:cs="Arial"/>
          <w:b/>
          <w:sz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4"/>
      <w:r>
        <w:rPr>
          <w:b/>
          <w:sz w:val="20"/>
        </w:rPr>
        <w:br/>
        <w:t xml:space="preserve">Adresse électronique de notification (courriel) </w:t>
      </w:r>
      <w:r w:rsidR="00390285">
        <w:rPr>
          <w:rFonts w:cs="Arial"/>
          <w:b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5"/>
      <w:r>
        <w:rPr>
          <w:rStyle w:val="Funotenzeichen"/>
          <w:rFonts w:cs="Arial"/>
          <w:b/>
          <w:sz w:val="20"/>
        </w:rPr>
        <w:footnoteReference w:id="1"/>
      </w:r>
      <w:r>
        <w:rPr>
          <w:b/>
          <w:sz w:val="20"/>
        </w:rPr>
        <w:br/>
      </w:r>
    </w:p>
    <w:p w14:paraId="34AB6388" w14:textId="77777777" w:rsidR="00134CBF" w:rsidRPr="00FF074A" w:rsidRDefault="0028525B" w:rsidP="00390285">
      <w:pPr>
        <w:pStyle w:val="StandardAbsatz"/>
        <w:numPr>
          <w:ilvl w:val="0"/>
          <w:numId w:val="10"/>
        </w:numPr>
        <w:tabs>
          <w:tab w:val="clear" w:pos="360"/>
          <w:tab w:val="num" w:pos="0"/>
          <w:tab w:val="left" w:pos="851"/>
          <w:tab w:val="right" w:leader="dot" w:pos="5670"/>
        </w:tabs>
        <w:spacing w:beforeLines="20" w:before="48" w:afterLines="20" w:after="48"/>
        <w:ind w:left="0" w:hanging="284"/>
        <w:jc w:val="left"/>
        <w:rPr>
          <w:rFonts w:cs="Arial"/>
          <w:sz w:val="20"/>
        </w:rPr>
      </w:pPr>
      <w:r>
        <w:rPr>
          <w:b/>
        </w:rPr>
        <w:t xml:space="preserve">Langue souhaitée : </w:t>
      </w:r>
      <w:r>
        <w:t>(merci de cocher ce qui convient)</w:t>
      </w:r>
      <w:r>
        <w:br/>
      </w:r>
      <w:r>
        <w:rPr>
          <w:sz w:val="12"/>
        </w:rPr>
        <w:br/>
      </w:r>
      <w:bookmarkStart w:id="6" w:name="Kontrollkästchen1"/>
      <w:r w:rsidR="00390285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0285">
        <w:rPr>
          <w:rFonts w:cs="Arial"/>
          <w:sz w:val="20"/>
        </w:rPr>
        <w:instrText xml:space="preserve"> FORMCHECKBOX </w:instrText>
      </w:r>
      <w:r w:rsidR="00543B3C">
        <w:rPr>
          <w:rFonts w:cs="Arial"/>
          <w:sz w:val="20"/>
        </w:rPr>
      </w:r>
      <w:r w:rsidR="00543B3C">
        <w:rPr>
          <w:rFonts w:cs="Arial"/>
          <w:sz w:val="20"/>
        </w:rPr>
        <w:fldChar w:fldCharType="separate"/>
      </w:r>
      <w:r w:rsidR="00390285">
        <w:rPr>
          <w:rFonts w:cs="Arial"/>
          <w:sz w:val="20"/>
        </w:rPr>
        <w:fldChar w:fldCharType="end"/>
      </w:r>
      <w:bookmarkEnd w:id="6"/>
      <w:r>
        <w:rPr>
          <w:sz w:val="20"/>
        </w:rPr>
        <w:tab/>
      </w:r>
      <w:r w:rsidRPr="00CC4076">
        <w:rPr>
          <w:b/>
          <w:bCs/>
          <w:sz w:val="20"/>
        </w:rPr>
        <w:t>Allemand</w:t>
      </w:r>
    </w:p>
    <w:bookmarkStart w:id="7" w:name="Kontrollkästchen2"/>
    <w:p w14:paraId="2E1622BD" w14:textId="77777777" w:rsidR="00BC6F97" w:rsidRPr="00390285" w:rsidRDefault="00390285" w:rsidP="00390285">
      <w:pPr>
        <w:pStyle w:val="StandardAbsatz"/>
        <w:tabs>
          <w:tab w:val="left" w:pos="851"/>
          <w:tab w:val="right" w:leader="dot" w:pos="5670"/>
        </w:tabs>
        <w:spacing w:beforeLines="20" w:before="48" w:afterLines="20" w:after="48"/>
        <w:jc w:val="left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543B3C">
        <w:rPr>
          <w:rFonts w:cs="Arial"/>
          <w:sz w:val="20"/>
        </w:rPr>
      </w:r>
      <w:r w:rsidR="00543B3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7"/>
      <w:r>
        <w:rPr>
          <w:sz w:val="20"/>
        </w:rPr>
        <w:tab/>
      </w:r>
      <w:r>
        <w:rPr>
          <w:b/>
          <w:bCs/>
          <w:sz w:val="20"/>
        </w:rPr>
        <w:t>Français</w:t>
      </w:r>
    </w:p>
    <w:bookmarkStart w:id="8" w:name="Kontrollkästchen3"/>
    <w:p w14:paraId="223F6755" w14:textId="77777777" w:rsidR="00BC6F97" w:rsidRPr="00390285" w:rsidRDefault="00390285" w:rsidP="00390285">
      <w:pPr>
        <w:pStyle w:val="StandardAbsatz"/>
        <w:tabs>
          <w:tab w:val="left" w:pos="851"/>
        </w:tabs>
        <w:spacing w:beforeLines="20" w:before="48" w:afterLines="20" w:after="48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543B3C">
        <w:rPr>
          <w:rFonts w:cs="Arial"/>
          <w:sz w:val="20"/>
        </w:rPr>
      </w:r>
      <w:r w:rsidR="00543B3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8"/>
      <w:r>
        <w:rPr>
          <w:sz w:val="20"/>
        </w:rPr>
        <w:tab/>
      </w:r>
      <w:r>
        <w:rPr>
          <w:b/>
          <w:sz w:val="20"/>
        </w:rPr>
        <w:t>Italien</w:t>
      </w:r>
    </w:p>
    <w:p w14:paraId="756BE3F8" w14:textId="77777777" w:rsidR="00D70332" w:rsidRPr="00390285" w:rsidRDefault="00D70332" w:rsidP="00A84081">
      <w:pPr>
        <w:pStyle w:val="StandardAbsatz"/>
        <w:spacing w:after="0"/>
        <w:rPr>
          <w:rFonts w:cs="Arial"/>
          <w:sz w:val="20"/>
        </w:rPr>
      </w:pPr>
    </w:p>
    <w:p w14:paraId="471594DC" w14:textId="77777777" w:rsidR="008B1ABF" w:rsidRPr="00390285" w:rsidRDefault="008B1ABF" w:rsidP="00A84081">
      <w:pPr>
        <w:pStyle w:val="StandardAbsatz"/>
        <w:spacing w:after="0"/>
        <w:rPr>
          <w:rFonts w:cs="Arial"/>
          <w:sz w:val="20"/>
        </w:rPr>
      </w:pPr>
    </w:p>
    <w:p w14:paraId="21FC87D4" w14:textId="77777777" w:rsidR="00FF762F" w:rsidRPr="00390285" w:rsidRDefault="00FF762F" w:rsidP="00A84081">
      <w:pPr>
        <w:pStyle w:val="StandardAbsatz"/>
        <w:spacing w:after="0"/>
        <w:rPr>
          <w:rFonts w:cs="Arial"/>
          <w:sz w:val="20"/>
        </w:rPr>
      </w:pPr>
    </w:p>
    <w:p w14:paraId="6FF38390" w14:textId="77777777" w:rsidR="00CC1325" w:rsidRPr="00D22257" w:rsidRDefault="00CC1325" w:rsidP="00654EAF">
      <w:pPr>
        <w:pStyle w:val="StandardAbsatz"/>
        <w:spacing w:after="0"/>
        <w:rPr>
          <w:sz w:val="20"/>
        </w:rPr>
      </w:pPr>
    </w:p>
    <w:sectPr w:rsidR="00CC1325" w:rsidRPr="00D22257" w:rsidSect="00F77FF1">
      <w:headerReference w:type="even" r:id="rId9"/>
      <w:headerReference w:type="default" r:id="rId10"/>
      <w:headerReference w:type="first" r:id="rId11"/>
      <w:type w:val="continuous"/>
      <w:pgSz w:w="11906" w:h="16838" w:code="9"/>
      <w:pgMar w:top="1814" w:right="567" w:bottom="1021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7FE3" w14:textId="77777777" w:rsidR="00197399" w:rsidRDefault="00197399">
      <w:r>
        <w:separator/>
      </w:r>
    </w:p>
  </w:endnote>
  <w:endnote w:type="continuationSeparator" w:id="0">
    <w:p w14:paraId="1C954CD9" w14:textId="77777777" w:rsidR="00197399" w:rsidRDefault="001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6D36" w14:textId="77777777" w:rsidR="00197399" w:rsidRDefault="00197399">
      <w:r>
        <w:separator/>
      </w:r>
    </w:p>
  </w:footnote>
  <w:footnote w:type="continuationSeparator" w:id="0">
    <w:p w14:paraId="6DFA35A7" w14:textId="77777777" w:rsidR="00197399" w:rsidRDefault="00197399">
      <w:r>
        <w:continuationSeparator/>
      </w:r>
    </w:p>
  </w:footnote>
  <w:footnote w:id="1">
    <w:p w14:paraId="6F377D16" w14:textId="7005FDAC" w:rsidR="002F71B6" w:rsidRDefault="002F71B6">
      <w:pPr>
        <w:pStyle w:val="Funotentext"/>
      </w:pPr>
      <w:r>
        <w:rPr>
          <w:rStyle w:val="Funotenzeichen"/>
        </w:rPr>
        <w:footnoteRef/>
      </w:r>
      <w:r>
        <w:t xml:space="preserve"> Nous vous conseillons d'utiliser une adresse impersonnelle, p. ex.</w:t>
      </w:r>
      <w:proofErr w:type="gramStart"/>
      <w:r>
        <w:t xml:space="preserve"> «brevets@modele.ch</w:t>
      </w:r>
      <w:proofErr w:type="gramEnd"/>
      <w:r>
        <w:t xml:space="preserve">». Il n'est pas possible d'utiliser la même adresse électronique pour plusieurs comptes courants.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AC6E" w14:textId="77777777" w:rsidR="00F51A37" w:rsidRDefault="00F51A3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13BCE5" w14:textId="77777777" w:rsidR="00F51A37" w:rsidRDefault="00F51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3856" w14:textId="77777777" w:rsidR="00F51A37" w:rsidRPr="001F6517" w:rsidRDefault="00F51A3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7F441407" w14:textId="77777777" w:rsidR="00F51A37" w:rsidRPr="00AA7FA6" w:rsidRDefault="00F51A37" w:rsidP="001F6517">
    <w:pPr>
      <w:rPr>
        <w:sz w:val="18"/>
      </w:rPr>
    </w:pPr>
    <w:proofErr w:type="spellStart"/>
    <w:r>
      <w:rPr>
        <w:sz w:val="18"/>
      </w:rPr>
      <w:t>Eidgenössisches</w:t>
    </w:r>
    <w:proofErr w:type="spellEnd"/>
    <w:r>
      <w:rPr>
        <w:sz w:val="18"/>
      </w:rPr>
      <w:t xml:space="preserve"> Institut </w:t>
    </w:r>
    <w:proofErr w:type="spellStart"/>
    <w:r>
      <w:rPr>
        <w:sz w:val="18"/>
      </w:rPr>
      <w:t>für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Geistiges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Eigentum</w:t>
    </w:r>
    <w:proofErr w:type="spellEnd"/>
  </w:p>
  <w:p w14:paraId="71C15A1C" w14:textId="77777777" w:rsidR="00F51A37" w:rsidRPr="00AA7FA6" w:rsidRDefault="00F51A37" w:rsidP="001F6517">
    <w:pPr>
      <w:rPr>
        <w:color w:val="000000"/>
        <w:kern w:val="16"/>
        <w:sz w:val="18"/>
      </w:rPr>
    </w:pPr>
    <w:r>
      <w:rPr>
        <w:color w:val="000000"/>
        <w:sz w:val="18"/>
      </w:rPr>
      <w:t>Institut Fédéral de la Propriété Intellectuelle</w:t>
    </w:r>
  </w:p>
  <w:p w14:paraId="21AAD0E5" w14:textId="77777777" w:rsidR="00F51A37" w:rsidRPr="00CC4076" w:rsidRDefault="00F51A37" w:rsidP="001F6517">
    <w:pPr>
      <w:rPr>
        <w:color w:val="000000"/>
        <w:kern w:val="16"/>
        <w:sz w:val="18"/>
        <w:lang w:val="it-IT"/>
      </w:rPr>
    </w:pPr>
    <w:r w:rsidRPr="00CC4076">
      <w:rPr>
        <w:color w:val="000000"/>
        <w:sz w:val="18"/>
        <w:lang w:val="it-IT"/>
      </w:rPr>
      <w:t>Istituto Federale della Proprietà Intellettuale</w:t>
    </w:r>
  </w:p>
  <w:p w14:paraId="311CAA3F" w14:textId="77777777" w:rsidR="00F51A37" w:rsidRPr="00CC4076" w:rsidRDefault="00F51A37" w:rsidP="001F6517">
    <w:pPr>
      <w:rPr>
        <w:color w:val="000000"/>
        <w:kern w:val="16"/>
        <w:sz w:val="18"/>
        <w:lang w:val="it-IT"/>
      </w:rPr>
    </w:pPr>
    <w:r w:rsidRPr="00CC4076">
      <w:rPr>
        <w:color w:val="000000"/>
        <w:sz w:val="18"/>
        <w:lang w:val="it-IT"/>
      </w:rPr>
      <w:t xml:space="preserve">Swiss Federal Institute of </w:t>
    </w:r>
    <w:proofErr w:type="spellStart"/>
    <w:r w:rsidRPr="00CC4076">
      <w:rPr>
        <w:color w:val="000000"/>
        <w:sz w:val="18"/>
        <w:lang w:val="it-IT"/>
      </w:rPr>
      <w:t>Intellectual</w:t>
    </w:r>
    <w:proofErr w:type="spellEnd"/>
    <w:r w:rsidRPr="00CC4076">
      <w:rPr>
        <w:color w:val="000000"/>
        <w:sz w:val="18"/>
        <w:lang w:val="it-IT"/>
      </w:rPr>
      <w:t xml:space="preserve"> </w:t>
    </w:r>
    <w:proofErr w:type="spellStart"/>
    <w:r w:rsidRPr="00CC4076">
      <w:rPr>
        <w:color w:val="000000"/>
        <w:sz w:val="18"/>
        <w:lang w:val="it-IT"/>
      </w:rPr>
      <w:t>Property</w:t>
    </w:r>
    <w:proofErr w:type="spellEnd"/>
  </w:p>
  <w:p w14:paraId="33BC108C" w14:textId="77777777" w:rsidR="00F51A37" w:rsidRPr="00CC4076" w:rsidRDefault="00F51A37" w:rsidP="001F6517">
    <w:pPr>
      <w:pStyle w:val="Kopfzeile"/>
      <w:rPr>
        <w:lang w:val="de-CH"/>
      </w:rPr>
    </w:pPr>
    <w:r w:rsidRPr="00CC4076">
      <w:rPr>
        <w:b/>
        <w:color w:val="000000"/>
        <w:sz w:val="18"/>
        <w:lang w:val="de-CH"/>
      </w:rPr>
      <w:t xml:space="preserve">Einsteinstrasse 2 </w:t>
    </w:r>
    <w:r>
      <w:rPr>
        <w:b/>
        <w:color w:val="000000"/>
        <w:sz w:val="18"/>
      </w:rPr>
      <w:sym w:font="Wingdings" w:char="F09E"/>
    </w:r>
    <w:r w:rsidRPr="00CC4076">
      <w:rPr>
        <w:b/>
        <w:color w:val="000000"/>
        <w:sz w:val="18"/>
        <w:lang w:val="de-CH"/>
      </w:rPr>
      <w:t xml:space="preserve"> CH-3003 Bern </w:t>
    </w:r>
    <w:r>
      <w:rPr>
        <w:b/>
        <w:color w:val="000000"/>
        <w:sz w:val="18"/>
      </w:rPr>
      <w:sym w:font="Wingdings" w:char="F09E"/>
    </w:r>
    <w:r w:rsidRPr="00CC4076">
      <w:rPr>
        <w:b/>
        <w:color w:val="000000"/>
        <w:sz w:val="18"/>
        <w:lang w:val="de-CH"/>
      </w:rPr>
      <w:t xml:space="preserve"> Telefon +41 31 325 25 25 </w:t>
    </w:r>
    <w:r>
      <w:rPr>
        <w:b/>
        <w:color w:val="000000"/>
        <w:sz w:val="18"/>
      </w:rPr>
      <w:sym w:font="Wingdings" w:char="F09E"/>
    </w:r>
    <w:r w:rsidRPr="00CC4076">
      <w:rPr>
        <w:b/>
        <w:color w:val="000000"/>
        <w:sz w:val="18"/>
        <w:lang w:val="de-CH"/>
      </w:rPr>
      <w:t xml:space="preserve"> Fax +41 31 325 25 2</w:t>
    </w:r>
    <w:r w:rsidRPr="00CC4076">
      <w:rPr>
        <w:b/>
        <w:sz w:val="18"/>
        <w:lang w:val="de-CH"/>
      </w:rPr>
      <w:t>6</w:t>
    </w:r>
  </w:p>
  <w:p w14:paraId="50D3A6A5" w14:textId="77777777" w:rsidR="00F51A37" w:rsidRPr="00CC4076" w:rsidRDefault="00F51A37">
    <w:pP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C594" w14:textId="77777777" w:rsidR="00F51A37" w:rsidRPr="009A7DAA" w:rsidRDefault="00A453A2" w:rsidP="009A7DAA">
    <w:pPr>
      <w:pStyle w:val="Kopfzeile"/>
    </w:pPr>
    <w:r>
      <w:rPr>
        <w:noProof/>
      </w:rPr>
      <w:drawing>
        <wp:inline distT="0" distB="0" distL="0" distR="0" wp14:anchorId="5D4BAE49" wp14:editId="3B6A11BE">
          <wp:extent cx="6296025" cy="69532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AF"/>
    <w:multiLevelType w:val="hybridMultilevel"/>
    <w:tmpl w:val="AE5221D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931"/>
    <w:multiLevelType w:val="hybridMultilevel"/>
    <w:tmpl w:val="CAACB31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4A9"/>
    <w:multiLevelType w:val="hybridMultilevel"/>
    <w:tmpl w:val="7C8EE3E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BA6"/>
    <w:multiLevelType w:val="hybridMultilevel"/>
    <w:tmpl w:val="7898E658"/>
    <w:lvl w:ilvl="0" w:tplc="8E94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9096A"/>
    <w:multiLevelType w:val="hybridMultilevel"/>
    <w:tmpl w:val="FE56E80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335FF"/>
    <w:multiLevelType w:val="singleLevel"/>
    <w:tmpl w:val="33FE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E0DE2"/>
    <w:multiLevelType w:val="hybridMultilevel"/>
    <w:tmpl w:val="E2240794"/>
    <w:lvl w:ilvl="0" w:tplc="35B002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57136"/>
    <w:multiLevelType w:val="multilevel"/>
    <w:tmpl w:val="2A72D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2278B"/>
    <w:multiLevelType w:val="hybridMultilevel"/>
    <w:tmpl w:val="1F08D384"/>
    <w:lvl w:ilvl="0" w:tplc="8A2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510ED"/>
    <w:multiLevelType w:val="hybridMultilevel"/>
    <w:tmpl w:val="58B0B51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645F"/>
    <w:multiLevelType w:val="multilevel"/>
    <w:tmpl w:val="FE5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DD1"/>
    <w:multiLevelType w:val="hybridMultilevel"/>
    <w:tmpl w:val="8918CB2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bRq03J9ZuP92eZ3Ak05owjAXjioCtqbQGdYR4+K/E8N3nd+YHz0JuNYd4umxUxBvgmEiW23soT2XkUUrFe0w==" w:salt="Dnk2tiB6rmDK6NMGdR6ZB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A6"/>
    <w:rsid w:val="00002C76"/>
    <w:rsid w:val="00002CDF"/>
    <w:rsid w:val="00003565"/>
    <w:rsid w:val="00004B2A"/>
    <w:rsid w:val="000058E4"/>
    <w:rsid w:val="000069BA"/>
    <w:rsid w:val="00020028"/>
    <w:rsid w:val="000213D1"/>
    <w:rsid w:val="0002428D"/>
    <w:rsid w:val="000271F5"/>
    <w:rsid w:val="00030F57"/>
    <w:rsid w:val="00031EC2"/>
    <w:rsid w:val="0004060D"/>
    <w:rsid w:val="00041415"/>
    <w:rsid w:val="000421FF"/>
    <w:rsid w:val="00050D3D"/>
    <w:rsid w:val="00061255"/>
    <w:rsid w:val="000623AE"/>
    <w:rsid w:val="00062DDB"/>
    <w:rsid w:val="00066F8B"/>
    <w:rsid w:val="00067331"/>
    <w:rsid w:val="00077B85"/>
    <w:rsid w:val="000833AA"/>
    <w:rsid w:val="000845F1"/>
    <w:rsid w:val="00086811"/>
    <w:rsid w:val="0008687F"/>
    <w:rsid w:val="00086DCE"/>
    <w:rsid w:val="00090A62"/>
    <w:rsid w:val="00093412"/>
    <w:rsid w:val="000947C5"/>
    <w:rsid w:val="00095031"/>
    <w:rsid w:val="00097216"/>
    <w:rsid w:val="000A0C0D"/>
    <w:rsid w:val="000A4C05"/>
    <w:rsid w:val="000B5C68"/>
    <w:rsid w:val="000B7CBC"/>
    <w:rsid w:val="000B7F08"/>
    <w:rsid w:val="000C0142"/>
    <w:rsid w:val="000C1AE4"/>
    <w:rsid w:val="000C2AE0"/>
    <w:rsid w:val="000C2DAE"/>
    <w:rsid w:val="000C5B39"/>
    <w:rsid w:val="000D0019"/>
    <w:rsid w:val="000D0BA4"/>
    <w:rsid w:val="000D0C8C"/>
    <w:rsid w:val="000D2714"/>
    <w:rsid w:val="000D2BDF"/>
    <w:rsid w:val="000D4C5B"/>
    <w:rsid w:val="000D7C0A"/>
    <w:rsid w:val="000E3123"/>
    <w:rsid w:val="000E3C8B"/>
    <w:rsid w:val="000E6CDF"/>
    <w:rsid w:val="000F0151"/>
    <w:rsid w:val="00107ACD"/>
    <w:rsid w:val="001113ED"/>
    <w:rsid w:val="001114C7"/>
    <w:rsid w:val="00112E94"/>
    <w:rsid w:val="0011798C"/>
    <w:rsid w:val="00127D59"/>
    <w:rsid w:val="001307A7"/>
    <w:rsid w:val="00134CBF"/>
    <w:rsid w:val="00136EBB"/>
    <w:rsid w:val="00141C6D"/>
    <w:rsid w:val="001511E6"/>
    <w:rsid w:val="00155DA0"/>
    <w:rsid w:val="00157282"/>
    <w:rsid w:val="00161FCF"/>
    <w:rsid w:val="0016265F"/>
    <w:rsid w:val="00164658"/>
    <w:rsid w:val="00164AD7"/>
    <w:rsid w:val="00164CFD"/>
    <w:rsid w:val="001651D4"/>
    <w:rsid w:val="001676BC"/>
    <w:rsid w:val="00171069"/>
    <w:rsid w:val="001763DF"/>
    <w:rsid w:val="00181025"/>
    <w:rsid w:val="00183ACB"/>
    <w:rsid w:val="001850F1"/>
    <w:rsid w:val="0019588F"/>
    <w:rsid w:val="00197399"/>
    <w:rsid w:val="001A4037"/>
    <w:rsid w:val="001A6021"/>
    <w:rsid w:val="001A7391"/>
    <w:rsid w:val="001B270E"/>
    <w:rsid w:val="001B3F1A"/>
    <w:rsid w:val="001B65E7"/>
    <w:rsid w:val="001C00B0"/>
    <w:rsid w:val="001C098C"/>
    <w:rsid w:val="001C3E13"/>
    <w:rsid w:val="001C4C9D"/>
    <w:rsid w:val="001C79A0"/>
    <w:rsid w:val="001D2928"/>
    <w:rsid w:val="001D4FA4"/>
    <w:rsid w:val="001D66BD"/>
    <w:rsid w:val="001E266D"/>
    <w:rsid w:val="001F0DB9"/>
    <w:rsid w:val="001F157B"/>
    <w:rsid w:val="001F2CD5"/>
    <w:rsid w:val="001F39F3"/>
    <w:rsid w:val="001F3DFC"/>
    <w:rsid w:val="001F43E7"/>
    <w:rsid w:val="001F6517"/>
    <w:rsid w:val="00201F1A"/>
    <w:rsid w:val="00205728"/>
    <w:rsid w:val="00210B5C"/>
    <w:rsid w:val="00211B4E"/>
    <w:rsid w:val="00211CAD"/>
    <w:rsid w:val="00215183"/>
    <w:rsid w:val="00221DA6"/>
    <w:rsid w:val="00224518"/>
    <w:rsid w:val="0022615F"/>
    <w:rsid w:val="0022785F"/>
    <w:rsid w:val="00236257"/>
    <w:rsid w:val="002364DB"/>
    <w:rsid w:val="002378D9"/>
    <w:rsid w:val="00244872"/>
    <w:rsid w:val="002451B3"/>
    <w:rsid w:val="002549CF"/>
    <w:rsid w:val="002560D5"/>
    <w:rsid w:val="0026472D"/>
    <w:rsid w:val="00264F1C"/>
    <w:rsid w:val="00266DFB"/>
    <w:rsid w:val="00267F9F"/>
    <w:rsid w:val="00270865"/>
    <w:rsid w:val="00277EE1"/>
    <w:rsid w:val="002807B5"/>
    <w:rsid w:val="0028525B"/>
    <w:rsid w:val="00291056"/>
    <w:rsid w:val="0029143D"/>
    <w:rsid w:val="002920BF"/>
    <w:rsid w:val="00292BF9"/>
    <w:rsid w:val="00295773"/>
    <w:rsid w:val="002960E1"/>
    <w:rsid w:val="002962A3"/>
    <w:rsid w:val="002A4E31"/>
    <w:rsid w:val="002B39DC"/>
    <w:rsid w:val="002B60F5"/>
    <w:rsid w:val="002B6DF5"/>
    <w:rsid w:val="002C0A58"/>
    <w:rsid w:val="002C55F1"/>
    <w:rsid w:val="002C6759"/>
    <w:rsid w:val="002D2875"/>
    <w:rsid w:val="002D2F8C"/>
    <w:rsid w:val="002D3EA6"/>
    <w:rsid w:val="002E0384"/>
    <w:rsid w:val="002E3032"/>
    <w:rsid w:val="002E798C"/>
    <w:rsid w:val="002F0EB1"/>
    <w:rsid w:val="002F2423"/>
    <w:rsid w:val="002F4135"/>
    <w:rsid w:val="002F71B6"/>
    <w:rsid w:val="00300738"/>
    <w:rsid w:val="00301605"/>
    <w:rsid w:val="00301BA5"/>
    <w:rsid w:val="003064FB"/>
    <w:rsid w:val="00307F20"/>
    <w:rsid w:val="00316857"/>
    <w:rsid w:val="00317618"/>
    <w:rsid w:val="00322F91"/>
    <w:rsid w:val="00333D18"/>
    <w:rsid w:val="003400B0"/>
    <w:rsid w:val="00346618"/>
    <w:rsid w:val="0034724E"/>
    <w:rsid w:val="00354C0B"/>
    <w:rsid w:val="00357E2A"/>
    <w:rsid w:val="003610F4"/>
    <w:rsid w:val="00361FD5"/>
    <w:rsid w:val="00362FEF"/>
    <w:rsid w:val="00366C9D"/>
    <w:rsid w:val="00370DED"/>
    <w:rsid w:val="0037402C"/>
    <w:rsid w:val="00381353"/>
    <w:rsid w:val="0038147E"/>
    <w:rsid w:val="003821DB"/>
    <w:rsid w:val="003877CE"/>
    <w:rsid w:val="00390285"/>
    <w:rsid w:val="003908C1"/>
    <w:rsid w:val="00393645"/>
    <w:rsid w:val="003947EC"/>
    <w:rsid w:val="003947F3"/>
    <w:rsid w:val="0039615F"/>
    <w:rsid w:val="0039748C"/>
    <w:rsid w:val="003A1AA8"/>
    <w:rsid w:val="003A2194"/>
    <w:rsid w:val="003B00DF"/>
    <w:rsid w:val="003B28A7"/>
    <w:rsid w:val="003B32F6"/>
    <w:rsid w:val="003B39E9"/>
    <w:rsid w:val="003B40CE"/>
    <w:rsid w:val="003B5E82"/>
    <w:rsid w:val="003B6A7C"/>
    <w:rsid w:val="003B6FE3"/>
    <w:rsid w:val="003C34EA"/>
    <w:rsid w:val="003C3CFE"/>
    <w:rsid w:val="003C4772"/>
    <w:rsid w:val="003C6E2F"/>
    <w:rsid w:val="003C7513"/>
    <w:rsid w:val="003D2D5C"/>
    <w:rsid w:val="003D5504"/>
    <w:rsid w:val="003D63CB"/>
    <w:rsid w:val="003D711B"/>
    <w:rsid w:val="003D7DDD"/>
    <w:rsid w:val="003F36BA"/>
    <w:rsid w:val="003F55CF"/>
    <w:rsid w:val="003F7A3B"/>
    <w:rsid w:val="004016F6"/>
    <w:rsid w:val="00405162"/>
    <w:rsid w:val="00407B13"/>
    <w:rsid w:val="00412E53"/>
    <w:rsid w:val="004132F6"/>
    <w:rsid w:val="0041380F"/>
    <w:rsid w:val="004163D8"/>
    <w:rsid w:val="00423682"/>
    <w:rsid w:val="00423745"/>
    <w:rsid w:val="00424168"/>
    <w:rsid w:val="004244EF"/>
    <w:rsid w:val="00430DB3"/>
    <w:rsid w:val="00430FD5"/>
    <w:rsid w:val="00434EFC"/>
    <w:rsid w:val="0043795C"/>
    <w:rsid w:val="00444589"/>
    <w:rsid w:val="004445CE"/>
    <w:rsid w:val="00445C03"/>
    <w:rsid w:val="00447FF9"/>
    <w:rsid w:val="00450D38"/>
    <w:rsid w:val="00454C27"/>
    <w:rsid w:val="00456F9C"/>
    <w:rsid w:val="00470E60"/>
    <w:rsid w:val="00472776"/>
    <w:rsid w:val="00475B27"/>
    <w:rsid w:val="004769E6"/>
    <w:rsid w:val="004824C5"/>
    <w:rsid w:val="0048684B"/>
    <w:rsid w:val="00486EB1"/>
    <w:rsid w:val="00492D94"/>
    <w:rsid w:val="0049619C"/>
    <w:rsid w:val="00496751"/>
    <w:rsid w:val="00496B8B"/>
    <w:rsid w:val="004A128D"/>
    <w:rsid w:val="004A6539"/>
    <w:rsid w:val="004A6FF1"/>
    <w:rsid w:val="004B03CC"/>
    <w:rsid w:val="004B2930"/>
    <w:rsid w:val="004B57D8"/>
    <w:rsid w:val="004B63FE"/>
    <w:rsid w:val="004B65A3"/>
    <w:rsid w:val="004C5CB5"/>
    <w:rsid w:val="004C6A78"/>
    <w:rsid w:val="004D2C87"/>
    <w:rsid w:val="004D3268"/>
    <w:rsid w:val="004E4449"/>
    <w:rsid w:val="004E5143"/>
    <w:rsid w:val="004E673B"/>
    <w:rsid w:val="004E7AA9"/>
    <w:rsid w:val="004F0C8D"/>
    <w:rsid w:val="004F4AF0"/>
    <w:rsid w:val="004F52DE"/>
    <w:rsid w:val="004F5A9D"/>
    <w:rsid w:val="004F7537"/>
    <w:rsid w:val="0050091F"/>
    <w:rsid w:val="00502099"/>
    <w:rsid w:val="00503827"/>
    <w:rsid w:val="00506B44"/>
    <w:rsid w:val="00507465"/>
    <w:rsid w:val="005126BE"/>
    <w:rsid w:val="00520251"/>
    <w:rsid w:val="00527928"/>
    <w:rsid w:val="005325F2"/>
    <w:rsid w:val="0053477A"/>
    <w:rsid w:val="005378F3"/>
    <w:rsid w:val="005434F0"/>
    <w:rsid w:val="00543B3C"/>
    <w:rsid w:val="00546B6C"/>
    <w:rsid w:val="005520BE"/>
    <w:rsid w:val="0055259E"/>
    <w:rsid w:val="005529B0"/>
    <w:rsid w:val="005547A0"/>
    <w:rsid w:val="00557DE7"/>
    <w:rsid w:val="00560601"/>
    <w:rsid w:val="005617DE"/>
    <w:rsid w:val="00574EAE"/>
    <w:rsid w:val="00575249"/>
    <w:rsid w:val="005850AA"/>
    <w:rsid w:val="00585140"/>
    <w:rsid w:val="005901C0"/>
    <w:rsid w:val="005914BC"/>
    <w:rsid w:val="00594978"/>
    <w:rsid w:val="005A0681"/>
    <w:rsid w:val="005A154F"/>
    <w:rsid w:val="005A2D83"/>
    <w:rsid w:val="005A5ABB"/>
    <w:rsid w:val="005A682B"/>
    <w:rsid w:val="005B140A"/>
    <w:rsid w:val="005B17D9"/>
    <w:rsid w:val="005B2D8B"/>
    <w:rsid w:val="005B2F6E"/>
    <w:rsid w:val="005B51CD"/>
    <w:rsid w:val="005B5FF4"/>
    <w:rsid w:val="005B675C"/>
    <w:rsid w:val="005B720B"/>
    <w:rsid w:val="005C4459"/>
    <w:rsid w:val="005C6D97"/>
    <w:rsid w:val="005C781B"/>
    <w:rsid w:val="005D278B"/>
    <w:rsid w:val="005D3696"/>
    <w:rsid w:val="005D7AB2"/>
    <w:rsid w:val="005D7D04"/>
    <w:rsid w:val="005E34A7"/>
    <w:rsid w:val="005E3EA8"/>
    <w:rsid w:val="005F4C96"/>
    <w:rsid w:val="005F6ABC"/>
    <w:rsid w:val="006037E9"/>
    <w:rsid w:val="00605AE5"/>
    <w:rsid w:val="00607CCD"/>
    <w:rsid w:val="0061192B"/>
    <w:rsid w:val="00611E15"/>
    <w:rsid w:val="00612907"/>
    <w:rsid w:val="00613DC9"/>
    <w:rsid w:val="00614DFB"/>
    <w:rsid w:val="00615F20"/>
    <w:rsid w:val="00616CD7"/>
    <w:rsid w:val="0062347E"/>
    <w:rsid w:val="00624106"/>
    <w:rsid w:val="006254A3"/>
    <w:rsid w:val="0062553F"/>
    <w:rsid w:val="00625B09"/>
    <w:rsid w:val="00625D9C"/>
    <w:rsid w:val="006273C8"/>
    <w:rsid w:val="006310E9"/>
    <w:rsid w:val="00633138"/>
    <w:rsid w:val="00641686"/>
    <w:rsid w:val="00643FBB"/>
    <w:rsid w:val="00650103"/>
    <w:rsid w:val="00650931"/>
    <w:rsid w:val="0065411E"/>
    <w:rsid w:val="00654EAF"/>
    <w:rsid w:val="00655D18"/>
    <w:rsid w:val="00660F3E"/>
    <w:rsid w:val="006776B5"/>
    <w:rsid w:val="0068054B"/>
    <w:rsid w:val="00684EB1"/>
    <w:rsid w:val="0069130F"/>
    <w:rsid w:val="0069470F"/>
    <w:rsid w:val="0069694F"/>
    <w:rsid w:val="006969B3"/>
    <w:rsid w:val="006971AE"/>
    <w:rsid w:val="00697C9C"/>
    <w:rsid w:val="006A0041"/>
    <w:rsid w:val="006A118C"/>
    <w:rsid w:val="006A3810"/>
    <w:rsid w:val="006A4F60"/>
    <w:rsid w:val="006A4FC3"/>
    <w:rsid w:val="006A52C4"/>
    <w:rsid w:val="006A6262"/>
    <w:rsid w:val="006A781D"/>
    <w:rsid w:val="006B03D9"/>
    <w:rsid w:val="006B1FFA"/>
    <w:rsid w:val="006B50D2"/>
    <w:rsid w:val="006B64DF"/>
    <w:rsid w:val="006B6862"/>
    <w:rsid w:val="006B7C0C"/>
    <w:rsid w:val="006C1282"/>
    <w:rsid w:val="006C36E2"/>
    <w:rsid w:val="006C385C"/>
    <w:rsid w:val="006C58B7"/>
    <w:rsid w:val="006C6730"/>
    <w:rsid w:val="006D2611"/>
    <w:rsid w:val="006D268F"/>
    <w:rsid w:val="006D7153"/>
    <w:rsid w:val="006E0A5A"/>
    <w:rsid w:val="006E4BA0"/>
    <w:rsid w:val="006E6159"/>
    <w:rsid w:val="006E6463"/>
    <w:rsid w:val="006F14A3"/>
    <w:rsid w:val="006F15AD"/>
    <w:rsid w:val="006F266B"/>
    <w:rsid w:val="0070479F"/>
    <w:rsid w:val="007076B0"/>
    <w:rsid w:val="00707CF5"/>
    <w:rsid w:val="00712272"/>
    <w:rsid w:val="00713494"/>
    <w:rsid w:val="00716C8A"/>
    <w:rsid w:val="00716D1E"/>
    <w:rsid w:val="00722BFD"/>
    <w:rsid w:val="00725085"/>
    <w:rsid w:val="0073396E"/>
    <w:rsid w:val="007376B1"/>
    <w:rsid w:val="00741B62"/>
    <w:rsid w:val="00742A49"/>
    <w:rsid w:val="007450AE"/>
    <w:rsid w:val="007472AF"/>
    <w:rsid w:val="00750365"/>
    <w:rsid w:val="007555E8"/>
    <w:rsid w:val="00763961"/>
    <w:rsid w:val="00770BD1"/>
    <w:rsid w:val="00773841"/>
    <w:rsid w:val="00776237"/>
    <w:rsid w:val="00776EE4"/>
    <w:rsid w:val="00777511"/>
    <w:rsid w:val="007828F0"/>
    <w:rsid w:val="00792C63"/>
    <w:rsid w:val="0079389B"/>
    <w:rsid w:val="0079719F"/>
    <w:rsid w:val="007A1688"/>
    <w:rsid w:val="007A3B35"/>
    <w:rsid w:val="007A509F"/>
    <w:rsid w:val="007A5CD7"/>
    <w:rsid w:val="007B0573"/>
    <w:rsid w:val="007B276F"/>
    <w:rsid w:val="007B5919"/>
    <w:rsid w:val="007C3BB7"/>
    <w:rsid w:val="007C703F"/>
    <w:rsid w:val="007D36A8"/>
    <w:rsid w:val="007D58A8"/>
    <w:rsid w:val="007E221B"/>
    <w:rsid w:val="007E48E4"/>
    <w:rsid w:val="007E4C20"/>
    <w:rsid w:val="007E6817"/>
    <w:rsid w:val="007F1562"/>
    <w:rsid w:val="007F33EA"/>
    <w:rsid w:val="007F6618"/>
    <w:rsid w:val="007F69C4"/>
    <w:rsid w:val="007F775F"/>
    <w:rsid w:val="00800F85"/>
    <w:rsid w:val="0080187E"/>
    <w:rsid w:val="00802166"/>
    <w:rsid w:val="008032D5"/>
    <w:rsid w:val="00805A9A"/>
    <w:rsid w:val="008137F4"/>
    <w:rsid w:val="0081687F"/>
    <w:rsid w:val="0082509D"/>
    <w:rsid w:val="00830CE8"/>
    <w:rsid w:val="008347A2"/>
    <w:rsid w:val="00834A2F"/>
    <w:rsid w:val="00843257"/>
    <w:rsid w:val="00847F84"/>
    <w:rsid w:val="00851FB2"/>
    <w:rsid w:val="00854538"/>
    <w:rsid w:val="0085722A"/>
    <w:rsid w:val="0086008F"/>
    <w:rsid w:val="00860150"/>
    <w:rsid w:val="0086310D"/>
    <w:rsid w:val="0086702C"/>
    <w:rsid w:val="00873FE0"/>
    <w:rsid w:val="00874BF2"/>
    <w:rsid w:val="00876671"/>
    <w:rsid w:val="00882152"/>
    <w:rsid w:val="00884C7A"/>
    <w:rsid w:val="00886456"/>
    <w:rsid w:val="00886667"/>
    <w:rsid w:val="00895BE6"/>
    <w:rsid w:val="00896F21"/>
    <w:rsid w:val="008B1ABF"/>
    <w:rsid w:val="008B1B0A"/>
    <w:rsid w:val="008B25F6"/>
    <w:rsid w:val="008B4B95"/>
    <w:rsid w:val="008B4FCB"/>
    <w:rsid w:val="008C210A"/>
    <w:rsid w:val="008D0A0C"/>
    <w:rsid w:val="008D0AF2"/>
    <w:rsid w:val="008D44DC"/>
    <w:rsid w:val="008D4F60"/>
    <w:rsid w:val="008E1496"/>
    <w:rsid w:val="008E3B54"/>
    <w:rsid w:val="008E3E15"/>
    <w:rsid w:val="008E47A2"/>
    <w:rsid w:val="008E48E0"/>
    <w:rsid w:val="008E51E6"/>
    <w:rsid w:val="008F2217"/>
    <w:rsid w:val="008F6E0E"/>
    <w:rsid w:val="008F7A40"/>
    <w:rsid w:val="00901411"/>
    <w:rsid w:val="009014C8"/>
    <w:rsid w:val="00906CB3"/>
    <w:rsid w:val="00914742"/>
    <w:rsid w:val="00916AD1"/>
    <w:rsid w:val="009171C1"/>
    <w:rsid w:val="009179CF"/>
    <w:rsid w:val="0092052A"/>
    <w:rsid w:val="0093143B"/>
    <w:rsid w:val="009330DE"/>
    <w:rsid w:val="00937A5F"/>
    <w:rsid w:val="00940D70"/>
    <w:rsid w:val="009435BF"/>
    <w:rsid w:val="0094372A"/>
    <w:rsid w:val="00944DA1"/>
    <w:rsid w:val="0095029C"/>
    <w:rsid w:val="00951693"/>
    <w:rsid w:val="009533D0"/>
    <w:rsid w:val="009622DF"/>
    <w:rsid w:val="00965E9C"/>
    <w:rsid w:val="009750EC"/>
    <w:rsid w:val="00981D3A"/>
    <w:rsid w:val="00987237"/>
    <w:rsid w:val="00990550"/>
    <w:rsid w:val="00990BFF"/>
    <w:rsid w:val="00993509"/>
    <w:rsid w:val="00993B4F"/>
    <w:rsid w:val="00996954"/>
    <w:rsid w:val="009A10A1"/>
    <w:rsid w:val="009A323B"/>
    <w:rsid w:val="009A3C7C"/>
    <w:rsid w:val="009A3E3B"/>
    <w:rsid w:val="009A44D5"/>
    <w:rsid w:val="009A555B"/>
    <w:rsid w:val="009A7A5B"/>
    <w:rsid w:val="009A7DAA"/>
    <w:rsid w:val="009B30B6"/>
    <w:rsid w:val="009B53B2"/>
    <w:rsid w:val="009B5428"/>
    <w:rsid w:val="009C2FE0"/>
    <w:rsid w:val="009C581E"/>
    <w:rsid w:val="009C60D2"/>
    <w:rsid w:val="009C7235"/>
    <w:rsid w:val="009C7738"/>
    <w:rsid w:val="009D3053"/>
    <w:rsid w:val="009D3C2E"/>
    <w:rsid w:val="009D3F74"/>
    <w:rsid w:val="009D4EF0"/>
    <w:rsid w:val="009D5999"/>
    <w:rsid w:val="009D62D9"/>
    <w:rsid w:val="009D6F02"/>
    <w:rsid w:val="009D7892"/>
    <w:rsid w:val="009E0C94"/>
    <w:rsid w:val="009E46A6"/>
    <w:rsid w:val="009E7DE5"/>
    <w:rsid w:val="009F3D12"/>
    <w:rsid w:val="009F4804"/>
    <w:rsid w:val="009F4EBE"/>
    <w:rsid w:val="009F7377"/>
    <w:rsid w:val="00A00ECD"/>
    <w:rsid w:val="00A035AF"/>
    <w:rsid w:val="00A03738"/>
    <w:rsid w:val="00A06301"/>
    <w:rsid w:val="00A06A47"/>
    <w:rsid w:val="00A07993"/>
    <w:rsid w:val="00A13359"/>
    <w:rsid w:val="00A13958"/>
    <w:rsid w:val="00A13981"/>
    <w:rsid w:val="00A141C0"/>
    <w:rsid w:val="00A16703"/>
    <w:rsid w:val="00A25CA3"/>
    <w:rsid w:val="00A27E28"/>
    <w:rsid w:val="00A32DCB"/>
    <w:rsid w:val="00A33C87"/>
    <w:rsid w:val="00A35A12"/>
    <w:rsid w:val="00A35C7E"/>
    <w:rsid w:val="00A3692B"/>
    <w:rsid w:val="00A4474F"/>
    <w:rsid w:val="00A453A2"/>
    <w:rsid w:val="00A50FB9"/>
    <w:rsid w:val="00A51FD0"/>
    <w:rsid w:val="00A53F46"/>
    <w:rsid w:val="00A5409A"/>
    <w:rsid w:val="00A62ADC"/>
    <w:rsid w:val="00A644F5"/>
    <w:rsid w:val="00A65EFD"/>
    <w:rsid w:val="00A67783"/>
    <w:rsid w:val="00A72BD8"/>
    <w:rsid w:val="00A77985"/>
    <w:rsid w:val="00A80951"/>
    <w:rsid w:val="00A81596"/>
    <w:rsid w:val="00A84081"/>
    <w:rsid w:val="00A8664F"/>
    <w:rsid w:val="00A86A44"/>
    <w:rsid w:val="00A92866"/>
    <w:rsid w:val="00A93908"/>
    <w:rsid w:val="00A94C84"/>
    <w:rsid w:val="00A9764A"/>
    <w:rsid w:val="00AA0010"/>
    <w:rsid w:val="00AA1CA8"/>
    <w:rsid w:val="00AA22B7"/>
    <w:rsid w:val="00AA2350"/>
    <w:rsid w:val="00AA4FC7"/>
    <w:rsid w:val="00AA58F0"/>
    <w:rsid w:val="00AA6AE5"/>
    <w:rsid w:val="00AA7FA6"/>
    <w:rsid w:val="00AB2DD3"/>
    <w:rsid w:val="00AB505F"/>
    <w:rsid w:val="00AB5B71"/>
    <w:rsid w:val="00AB61A7"/>
    <w:rsid w:val="00AC17D1"/>
    <w:rsid w:val="00AC1F97"/>
    <w:rsid w:val="00AC6CEC"/>
    <w:rsid w:val="00AD02BB"/>
    <w:rsid w:val="00AD13AF"/>
    <w:rsid w:val="00AD260F"/>
    <w:rsid w:val="00AD407C"/>
    <w:rsid w:val="00AD5FC0"/>
    <w:rsid w:val="00AD79BF"/>
    <w:rsid w:val="00AE54BC"/>
    <w:rsid w:val="00AE5724"/>
    <w:rsid w:val="00AF10D1"/>
    <w:rsid w:val="00AF54A2"/>
    <w:rsid w:val="00AF67FE"/>
    <w:rsid w:val="00AF6D07"/>
    <w:rsid w:val="00AF7B5E"/>
    <w:rsid w:val="00B039C6"/>
    <w:rsid w:val="00B042B7"/>
    <w:rsid w:val="00B07E9D"/>
    <w:rsid w:val="00B11CE0"/>
    <w:rsid w:val="00B121CD"/>
    <w:rsid w:val="00B16F89"/>
    <w:rsid w:val="00B20CA1"/>
    <w:rsid w:val="00B239E1"/>
    <w:rsid w:val="00B277A6"/>
    <w:rsid w:val="00B27C49"/>
    <w:rsid w:val="00B27C96"/>
    <w:rsid w:val="00B328FB"/>
    <w:rsid w:val="00B338A2"/>
    <w:rsid w:val="00B35972"/>
    <w:rsid w:val="00B36068"/>
    <w:rsid w:val="00B44FCC"/>
    <w:rsid w:val="00B45F2B"/>
    <w:rsid w:val="00B514D4"/>
    <w:rsid w:val="00B53FA6"/>
    <w:rsid w:val="00B55A08"/>
    <w:rsid w:val="00B6288A"/>
    <w:rsid w:val="00B629D9"/>
    <w:rsid w:val="00B636D5"/>
    <w:rsid w:val="00B70326"/>
    <w:rsid w:val="00B7080C"/>
    <w:rsid w:val="00B731F7"/>
    <w:rsid w:val="00B773A0"/>
    <w:rsid w:val="00B8086C"/>
    <w:rsid w:val="00B80E8D"/>
    <w:rsid w:val="00B81A3F"/>
    <w:rsid w:val="00B8251D"/>
    <w:rsid w:val="00B82741"/>
    <w:rsid w:val="00B837EF"/>
    <w:rsid w:val="00B850B5"/>
    <w:rsid w:val="00B851DD"/>
    <w:rsid w:val="00B859D1"/>
    <w:rsid w:val="00B90292"/>
    <w:rsid w:val="00B9226B"/>
    <w:rsid w:val="00B9323F"/>
    <w:rsid w:val="00B93D02"/>
    <w:rsid w:val="00B941CE"/>
    <w:rsid w:val="00B94EFE"/>
    <w:rsid w:val="00B9665C"/>
    <w:rsid w:val="00B9702B"/>
    <w:rsid w:val="00BA08AF"/>
    <w:rsid w:val="00BA0BB1"/>
    <w:rsid w:val="00BA467C"/>
    <w:rsid w:val="00BA7CA8"/>
    <w:rsid w:val="00BB2CE1"/>
    <w:rsid w:val="00BB3136"/>
    <w:rsid w:val="00BB4484"/>
    <w:rsid w:val="00BB4BAC"/>
    <w:rsid w:val="00BC23DE"/>
    <w:rsid w:val="00BC6703"/>
    <w:rsid w:val="00BC6F97"/>
    <w:rsid w:val="00BC7E28"/>
    <w:rsid w:val="00BD02DF"/>
    <w:rsid w:val="00BD2B1E"/>
    <w:rsid w:val="00BD65CA"/>
    <w:rsid w:val="00BD6879"/>
    <w:rsid w:val="00BE0058"/>
    <w:rsid w:val="00BE0286"/>
    <w:rsid w:val="00BF00B1"/>
    <w:rsid w:val="00BF1C8E"/>
    <w:rsid w:val="00BF29E1"/>
    <w:rsid w:val="00BF363B"/>
    <w:rsid w:val="00BF7831"/>
    <w:rsid w:val="00C00F0A"/>
    <w:rsid w:val="00C029C7"/>
    <w:rsid w:val="00C0584B"/>
    <w:rsid w:val="00C154B8"/>
    <w:rsid w:val="00C17A8D"/>
    <w:rsid w:val="00C205A8"/>
    <w:rsid w:val="00C23BFE"/>
    <w:rsid w:val="00C2406B"/>
    <w:rsid w:val="00C25B8D"/>
    <w:rsid w:val="00C25C1A"/>
    <w:rsid w:val="00C326B4"/>
    <w:rsid w:val="00C37895"/>
    <w:rsid w:val="00C4383C"/>
    <w:rsid w:val="00C44D71"/>
    <w:rsid w:val="00C46C44"/>
    <w:rsid w:val="00C47A1B"/>
    <w:rsid w:val="00C51230"/>
    <w:rsid w:val="00C6292F"/>
    <w:rsid w:val="00C7341B"/>
    <w:rsid w:val="00C74955"/>
    <w:rsid w:val="00C76AA6"/>
    <w:rsid w:val="00C80A47"/>
    <w:rsid w:val="00C81E85"/>
    <w:rsid w:val="00C9724A"/>
    <w:rsid w:val="00CA1B61"/>
    <w:rsid w:val="00CA1FD0"/>
    <w:rsid w:val="00CA35A9"/>
    <w:rsid w:val="00CA7E8A"/>
    <w:rsid w:val="00CB3F1C"/>
    <w:rsid w:val="00CB6235"/>
    <w:rsid w:val="00CB7409"/>
    <w:rsid w:val="00CC1325"/>
    <w:rsid w:val="00CC4076"/>
    <w:rsid w:val="00CC4D7B"/>
    <w:rsid w:val="00CC502A"/>
    <w:rsid w:val="00CD41A0"/>
    <w:rsid w:val="00CD6DAD"/>
    <w:rsid w:val="00CE733C"/>
    <w:rsid w:val="00CE733E"/>
    <w:rsid w:val="00CF0002"/>
    <w:rsid w:val="00CF6248"/>
    <w:rsid w:val="00D0701F"/>
    <w:rsid w:val="00D10D4C"/>
    <w:rsid w:val="00D10E3F"/>
    <w:rsid w:val="00D125D7"/>
    <w:rsid w:val="00D213C1"/>
    <w:rsid w:val="00D22257"/>
    <w:rsid w:val="00D22D35"/>
    <w:rsid w:val="00D2349F"/>
    <w:rsid w:val="00D31D3E"/>
    <w:rsid w:val="00D332A9"/>
    <w:rsid w:val="00D34601"/>
    <w:rsid w:val="00D34D34"/>
    <w:rsid w:val="00D37876"/>
    <w:rsid w:val="00D4117E"/>
    <w:rsid w:val="00D428AF"/>
    <w:rsid w:val="00D43FB4"/>
    <w:rsid w:val="00D4462E"/>
    <w:rsid w:val="00D44686"/>
    <w:rsid w:val="00D5721D"/>
    <w:rsid w:val="00D60449"/>
    <w:rsid w:val="00D60C7F"/>
    <w:rsid w:val="00D65161"/>
    <w:rsid w:val="00D70332"/>
    <w:rsid w:val="00D815E9"/>
    <w:rsid w:val="00D823B6"/>
    <w:rsid w:val="00D85925"/>
    <w:rsid w:val="00D87D88"/>
    <w:rsid w:val="00D87EF7"/>
    <w:rsid w:val="00D954BE"/>
    <w:rsid w:val="00D9565D"/>
    <w:rsid w:val="00D971FE"/>
    <w:rsid w:val="00DA4553"/>
    <w:rsid w:val="00DB15F3"/>
    <w:rsid w:val="00DB20B8"/>
    <w:rsid w:val="00DB2BB6"/>
    <w:rsid w:val="00DB66C9"/>
    <w:rsid w:val="00DB76EB"/>
    <w:rsid w:val="00DC0BE2"/>
    <w:rsid w:val="00DC2CAD"/>
    <w:rsid w:val="00DC6333"/>
    <w:rsid w:val="00DC7491"/>
    <w:rsid w:val="00DE0FB9"/>
    <w:rsid w:val="00DE342A"/>
    <w:rsid w:val="00DE4A15"/>
    <w:rsid w:val="00DE5A66"/>
    <w:rsid w:val="00DE6E66"/>
    <w:rsid w:val="00DF0126"/>
    <w:rsid w:val="00DF419D"/>
    <w:rsid w:val="00DF6562"/>
    <w:rsid w:val="00DF7F7F"/>
    <w:rsid w:val="00E02147"/>
    <w:rsid w:val="00E023E7"/>
    <w:rsid w:val="00E03FF1"/>
    <w:rsid w:val="00E04CE8"/>
    <w:rsid w:val="00E052FB"/>
    <w:rsid w:val="00E05D64"/>
    <w:rsid w:val="00E1156F"/>
    <w:rsid w:val="00E14472"/>
    <w:rsid w:val="00E16690"/>
    <w:rsid w:val="00E170AC"/>
    <w:rsid w:val="00E218A3"/>
    <w:rsid w:val="00E219C0"/>
    <w:rsid w:val="00E2305E"/>
    <w:rsid w:val="00E277A9"/>
    <w:rsid w:val="00E34FF0"/>
    <w:rsid w:val="00E40B37"/>
    <w:rsid w:val="00E43836"/>
    <w:rsid w:val="00E43DAF"/>
    <w:rsid w:val="00E45F17"/>
    <w:rsid w:val="00E467AB"/>
    <w:rsid w:val="00E476FA"/>
    <w:rsid w:val="00E51065"/>
    <w:rsid w:val="00E54B31"/>
    <w:rsid w:val="00E57181"/>
    <w:rsid w:val="00E57D23"/>
    <w:rsid w:val="00E603AF"/>
    <w:rsid w:val="00E60E3C"/>
    <w:rsid w:val="00E66169"/>
    <w:rsid w:val="00E67CE3"/>
    <w:rsid w:val="00E7028D"/>
    <w:rsid w:val="00E747F6"/>
    <w:rsid w:val="00E75192"/>
    <w:rsid w:val="00E81864"/>
    <w:rsid w:val="00E85474"/>
    <w:rsid w:val="00E94C39"/>
    <w:rsid w:val="00E96951"/>
    <w:rsid w:val="00EA258E"/>
    <w:rsid w:val="00EA2E2A"/>
    <w:rsid w:val="00EA7E30"/>
    <w:rsid w:val="00EB69B9"/>
    <w:rsid w:val="00EC0B93"/>
    <w:rsid w:val="00EC1DC0"/>
    <w:rsid w:val="00EC3BEC"/>
    <w:rsid w:val="00ED0554"/>
    <w:rsid w:val="00ED3986"/>
    <w:rsid w:val="00ED7DD4"/>
    <w:rsid w:val="00ED7F8F"/>
    <w:rsid w:val="00EE20AB"/>
    <w:rsid w:val="00EE3A63"/>
    <w:rsid w:val="00EE4CB3"/>
    <w:rsid w:val="00EF0E0E"/>
    <w:rsid w:val="00EF72BB"/>
    <w:rsid w:val="00F033D5"/>
    <w:rsid w:val="00F042C9"/>
    <w:rsid w:val="00F04E3A"/>
    <w:rsid w:val="00F07E51"/>
    <w:rsid w:val="00F10F95"/>
    <w:rsid w:val="00F11778"/>
    <w:rsid w:val="00F216AB"/>
    <w:rsid w:val="00F21F6D"/>
    <w:rsid w:val="00F22B64"/>
    <w:rsid w:val="00F24E58"/>
    <w:rsid w:val="00F2684E"/>
    <w:rsid w:val="00F27969"/>
    <w:rsid w:val="00F31799"/>
    <w:rsid w:val="00F32DCD"/>
    <w:rsid w:val="00F35738"/>
    <w:rsid w:val="00F36991"/>
    <w:rsid w:val="00F43940"/>
    <w:rsid w:val="00F45278"/>
    <w:rsid w:val="00F474F7"/>
    <w:rsid w:val="00F51A37"/>
    <w:rsid w:val="00F52B54"/>
    <w:rsid w:val="00F52E80"/>
    <w:rsid w:val="00F549CF"/>
    <w:rsid w:val="00F54BC4"/>
    <w:rsid w:val="00F5645F"/>
    <w:rsid w:val="00F66AEE"/>
    <w:rsid w:val="00F72AD4"/>
    <w:rsid w:val="00F73951"/>
    <w:rsid w:val="00F7592C"/>
    <w:rsid w:val="00F77EEA"/>
    <w:rsid w:val="00F77FF1"/>
    <w:rsid w:val="00F812FE"/>
    <w:rsid w:val="00F87410"/>
    <w:rsid w:val="00F87858"/>
    <w:rsid w:val="00F956C8"/>
    <w:rsid w:val="00F97AEC"/>
    <w:rsid w:val="00FA0C8E"/>
    <w:rsid w:val="00FA70DB"/>
    <w:rsid w:val="00FA7392"/>
    <w:rsid w:val="00FB3BC8"/>
    <w:rsid w:val="00FB4CDC"/>
    <w:rsid w:val="00FC3F60"/>
    <w:rsid w:val="00FC40FF"/>
    <w:rsid w:val="00FC430E"/>
    <w:rsid w:val="00FD310C"/>
    <w:rsid w:val="00FD543F"/>
    <w:rsid w:val="00FD64BF"/>
    <w:rsid w:val="00FD699D"/>
    <w:rsid w:val="00FE136F"/>
    <w:rsid w:val="00FE1A73"/>
    <w:rsid w:val="00FE70C4"/>
    <w:rsid w:val="00FE7DF1"/>
    <w:rsid w:val="00FE7F9B"/>
    <w:rsid w:val="00FF05BA"/>
    <w:rsid w:val="00FF074A"/>
    <w:rsid w:val="00FF167C"/>
    <w:rsid w:val="00FF649F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49AB49"/>
  <w15:chartTrackingRefBased/>
  <w15:docId w15:val="{A57384DD-90E1-4366-8EEB-5A5E5E0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StandardAbsatz">
    <w:name w:val="Standard (Absatz)"/>
    <w:basedOn w:val="Standard"/>
    <w:pPr>
      <w:spacing w:after="120"/>
    </w:pPr>
  </w:style>
  <w:style w:type="paragraph" w:customStyle="1" w:styleId="Einzug05">
    <w:name w:val="Einzug 0.5"/>
    <w:basedOn w:val="Standard"/>
    <w:pPr>
      <w:ind w:left="284" w:hanging="284"/>
    </w:pPr>
  </w:style>
  <w:style w:type="paragraph" w:customStyle="1" w:styleId="Einzug05Absatz">
    <w:name w:val="Einzug 0.5 (Absatz)"/>
    <w:basedOn w:val="Standard"/>
    <w:next w:val="Standard"/>
    <w:pPr>
      <w:spacing w:after="120"/>
      <w:ind w:left="284" w:hanging="284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Seitenzahl">
    <w:name w:val="page number"/>
    <w:rPr>
      <w:rFonts w:ascii="Arial" w:hAnsi="Arial"/>
      <w:sz w:val="18"/>
    </w:rPr>
  </w:style>
  <w:style w:type="paragraph" w:styleId="Blocktext">
    <w:name w:val="Block Text"/>
    <w:basedOn w:val="Standard"/>
    <w:pPr>
      <w:ind w:left="567" w:right="565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text1">
    <w:name w:val="text1"/>
    <w:rsid w:val="00B07E9D"/>
    <w:rPr>
      <w:rFonts w:ascii="Arial" w:hAnsi="Arial" w:cs="Arial" w:hint="default"/>
      <w:color w:val="000000"/>
      <w:sz w:val="17"/>
      <w:szCs w:val="17"/>
    </w:rPr>
  </w:style>
  <w:style w:type="table" w:styleId="Tabellenraster">
    <w:name w:val="Table Grid"/>
    <w:basedOn w:val="NormaleTabelle"/>
    <w:rsid w:val="00B708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30CE8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Sprechblasentext">
    <w:name w:val="Balloon Text"/>
    <w:basedOn w:val="Standard"/>
    <w:semiHidden/>
    <w:rsid w:val="00615F2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sid w:val="00BA08A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PIForms\Templates\Recht_und_Internationales\Aktennotiz_RD_AllgRecht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icole Wyss"/>
    <f:field ref="FSCFOLIO_1_1001_FieldCurrentDate" text="14.06.2023 07:5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elektronisches_Zustellungsdomizil _FR" edit="true"/>
    <f:field ref="CHPRECONFIG_1_1001_Objektname" text="Formular_elektronisches_Zustellungsdomizil _FR" edit="true"/>
    <f:field ref="objname" text="Formular_elektronisches_Zustellungsdomizil _FR" edit="true"/>
    <f:field ref="objsubject" text="" edit="true"/>
    <f:field ref="objcreatedby" text="Tschannen, Mireille, tsm"/>
    <f:field ref="objcreatedat" date="2023-06-13T11:46:23" text="13.06.2023 11:46:23"/>
    <f:field ref="objchangedby" text="Maier, Marco, mao"/>
    <f:field ref="objmodifiedat" date="2023-06-13T14:29:17" text="13.06.2023 14:29:1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HPRECONFIG_1_1001_Anrede" text="" edit="true"/>
    <f:field ref="CHPRECONFIG_1_1001_Titel" text="" edit="true"/>
    <f:field ref="CHPRECONFIG_1_1001_Vorname" text="" edit="true"/>
    <f:field ref="CHPRECONFIG_1_1001_Nachname" text="" edit="true"/>
    <f:field ref="CHPRECONFIG_1_1001_Strasse" text=""/>
    <f:field ref="CHPRECONFIG_1_1001_Postleitzahl" text=""/>
    <f:field ref="CHPRECONFIG_1_1001_Ort" text=""/>
    <f:field ref="CHPRECONFIG_1_1001_EMailAdresse" text=""/>
    <f:field ref="CCAPRECONFIG_15_1001_AntwortReferenz" text=""/>
    <f:field ref="CCAPRECONFIG_15_1001_Name_Zeile_2" text=""/>
    <f:field ref="CCAPRECONFIG_15_1001_Ziel" text=""/>
    <f:field ref="CCAPRECONFIG_15_1001_Postfach" text=""/>
  </f:record>
  <f:display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AntwortReferenz" text="Antwort Referenz"/>
    <f:field ref="CCAPRECONFIG_15_1001_Name_Zeile_2" text="Name Zeile 2"/>
    <f:field ref="CCAPRECONFIG_15_1001_Ziel" text="Ziel"/>
    <f:field ref="CCAPRECONFIG_15_1001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7A0C39-B532-4FD6-B48C-D39AE7EE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Aktennotiz_RD_AllgRecht_d</Template>
  <TotalTime>0</TotalTime>
  <Pages>1</Pages>
  <Words>80</Words>
  <Characters>480</Characters>
  <Application>Microsoft Office Word</Application>
  <DocSecurity>0</DocSecurity>
  <Lines>32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Kontokorrent</vt:lpstr>
      <vt:lpstr>Antrag Kontokorrent</vt:lpstr>
    </vt:vector>
  </TitlesOfParts>
  <Company>IGE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Kontokorrent</dc:title>
  <dc:subject/>
  <dc:creator>Eidg. Institut für Geistiges Eigentum</dc:creator>
  <cp:keywords>Antrag, Kontokorrent, Eröffnung</cp:keywords>
  <cp:lastModifiedBy>Wyss, Nicole</cp:lastModifiedBy>
  <cp:revision>5</cp:revision>
  <cp:lastPrinted>2023-06-14T06:45:00Z</cp:lastPrinted>
  <dcterms:created xsi:type="dcterms:W3CDTF">2023-06-14T05:52:00Z</dcterms:created>
  <dcterms:modified xsi:type="dcterms:W3CDTF">2023-06-14T06:47:00Z</dcterms:modified>
  <cp:category>Interne Kommunikation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Recht &amp; Internationales</vt:lpwstr>
  </property>
  <property fmtid="{D5CDD505-2E9C-101B-9397-08002B2CF9AE}" pid="3" name="Herausgeber">
    <vt:lpwstr>20030114_ul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126-00005</vt:lpwstr>
  </property>
  <property fmtid="{D5CDD505-2E9C-101B-9397-08002B2CF9AE}" pid="6" name="FSC#COOELAK@1.1001:FileRefYear">
    <vt:lpwstr>2018</vt:lpwstr>
  </property>
  <property fmtid="{D5CDD505-2E9C-101B-9397-08002B2CF9AE}" pid="7" name="FSC#COOELAK@1.1001:FileRefOrdinal">
    <vt:lpwstr>5</vt:lpwstr>
  </property>
  <property fmtid="{D5CDD505-2E9C-101B-9397-08002B2CF9AE}" pid="8" name="FSC#COOELAK@1.1001:FileRefOU">
    <vt:lpwstr>Administration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Tschannen, Mireille, tsm</vt:lpwstr>
  </property>
  <property fmtid="{D5CDD505-2E9C-101B-9397-08002B2CF9AE}" pid="11" name="FSC#COOELAK@1.1001:OwnerExtension">
    <vt:lpwstr>+41 31 377 75 49</vt:lpwstr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Sprachdienst (SPD)</vt:lpwstr>
  </property>
  <property fmtid="{D5CDD505-2E9C-101B-9397-08002B2CF9AE}" pid="18" name="FSC#COOELAK@1.1001:CreatedAt">
    <vt:lpwstr>13.06.2023</vt:lpwstr>
  </property>
  <property fmtid="{D5CDD505-2E9C-101B-9397-08002B2CF9AE}" pid="19" name="FSC#COOELAK@1.1001:OU">
    <vt:lpwstr>System (Administration)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*COO.2237.101.7.161300*</vt:lpwstr>
  </property>
  <property fmtid="{D5CDD505-2E9C-101B-9397-08002B2CF9AE}" pid="22" name="FSC#COOELAK@1.1001:RefBarCode">
    <vt:lpwstr>*COO.2237.101.8.464231*</vt:lpwstr>
  </property>
  <property fmtid="{D5CDD505-2E9C-101B-9397-08002B2CF9AE}" pid="23" name="FSC#COOELAK@1.1001:FileRefBarCode">
    <vt:lpwstr>*126-00005*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126</vt:lpwstr>
  </property>
  <property fmtid="{D5CDD505-2E9C-101B-9397-08002B2CF9AE}" pid="37" name="FSC#COOELAK@1.1001:CurrentUserRolePos">
    <vt:lpwstr>Sachbearbeiter/in</vt:lpwstr>
  </property>
  <property fmtid="{D5CDD505-2E9C-101B-9397-08002B2CF9AE}" pid="38" name="FSC#COOELAK@1.1001:CurrentUserEmail">
    <vt:lpwstr>Nicole.Wyss@ipi.ch</vt:lpwstr>
  </property>
  <property fmtid="{D5CDD505-2E9C-101B-9397-08002B2CF9AE}" pid="39" name="FSC#ELAKGOV@1.1001:PersonalSubjGender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SurName">
    <vt:lpwstr/>
  </property>
  <property fmtid="{D5CDD505-2E9C-101B-9397-08002B2CF9AE}" pid="42" name="FSC#ELAKGOV@1.1001:PersonalSubjSalutation">
    <vt:lpwstr/>
  </property>
  <property fmtid="{D5CDD505-2E9C-101B-9397-08002B2CF9AE}" pid="43" name="FSC#ELAKGOV@1.1001:PersonalSubjAddress">
    <vt:lpwstr/>
  </property>
  <property fmtid="{D5CDD505-2E9C-101B-9397-08002B2CF9AE}" pid="44" name="FSC#ATSTATECFG@1.1001:Office">
    <vt:lpwstr/>
  </property>
  <property fmtid="{D5CDD505-2E9C-101B-9397-08002B2CF9AE}" pid="45" name="FSC#ATSTATECFG@1.1001:Agent">
    <vt:lpwstr/>
  </property>
  <property fmtid="{D5CDD505-2E9C-101B-9397-08002B2CF9AE}" pid="46" name="FSC#ATSTATECFG@1.1001:AgentPhone">
    <vt:lpwstr/>
  </property>
  <property fmtid="{D5CDD505-2E9C-101B-9397-08002B2CF9AE}" pid="47" name="FSC#ATSTATECFG@1.1001:DepartmentFax">
    <vt:lpwstr/>
  </property>
  <property fmtid="{D5CDD505-2E9C-101B-9397-08002B2CF9AE}" pid="48" name="FSC#ATSTATECFG@1.1001:DepartmentEmail">
    <vt:lpwstr/>
  </property>
  <property fmtid="{D5CDD505-2E9C-101B-9397-08002B2CF9AE}" pid="49" name="FSC#ATSTATECFG@1.1001:SubfileDate">
    <vt:lpwstr/>
  </property>
  <property fmtid="{D5CDD505-2E9C-101B-9397-08002B2CF9AE}" pid="50" name="FSC#ATSTATECFG@1.1001:SubfileSubject">
    <vt:lpwstr>Formular_elektronisches_Zustellungsdomizil _FR</vt:lpwstr>
  </property>
  <property fmtid="{D5CDD505-2E9C-101B-9397-08002B2CF9AE}" pid="51" name="FSC#ATSTATECFG@1.1001:DepartmentZipCode">
    <vt:lpwstr/>
  </property>
  <property fmtid="{D5CDD505-2E9C-101B-9397-08002B2CF9AE}" pid="52" name="FSC#ATSTATECFG@1.1001:DepartmentCountry">
    <vt:lpwstr/>
  </property>
  <property fmtid="{D5CDD505-2E9C-101B-9397-08002B2CF9AE}" pid="53" name="FSC#ATSTATECFG@1.1001:DepartmentCity">
    <vt:lpwstr/>
  </property>
  <property fmtid="{D5CDD505-2E9C-101B-9397-08002B2CF9AE}" pid="54" name="FSC#ATSTATECFG@1.1001:DepartmentStreet">
    <vt:lpwstr/>
  </property>
  <property fmtid="{D5CDD505-2E9C-101B-9397-08002B2CF9AE}" pid="55" name="FSC#ATSTATECFG@1.1001:DepartmentDVR">
    <vt:lpwstr/>
  </property>
  <property fmtid="{D5CDD505-2E9C-101B-9397-08002B2CF9AE}" pid="56" name="FSC#ATSTATECFG@1.1001:DepartmentUID">
    <vt:lpwstr/>
  </property>
  <property fmtid="{D5CDD505-2E9C-101B-9397-08002B2CF9AE}" pid="57" name="FSC#ATSTATECFG@1.1001:SubfileReference">
    <vt:lpwstr>126-00005/00001/00014/00010</vt:lpwstr>
  </property>
  <property fmtid="{D5CDD505-2E9C-101B-9397-08002B2CF9AE}" pid="58" name="FSC#ATSTATECFG@1.1001:Claus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COOELAK@1.1001:ObjectAddressees">
    <vt:lpwstr/>
  </property>
  <property fmtid="{D5CDD505-2E9C-101B-9397-08002B2CF9AE}" pid="68" name="FSC#CHPRECONFIG@1.1001:SecondSignee">
    <vt:lpwstr/>
  </property>
  <property fmtid="{D5CDD505-2E9C-101B-9397-08002B2CF9AE}" pid="69" name="FSC#CHPRECONFIG@1.1001:SecondSigneePhone">
    <vt:lpwstr/>
  </property>
  <property fmtid="{D5CDD505-2E9C-101B-9397-08002B2CF9AE}" pid="70" name="FSC#CHPRECONFIG@1.1001:SecondSigneeMail">
    <vt:lpwstr/>
  </property>
  <property fmtid="{D5CDD505-2E9C-101B-9397-08002B2CF9AE}" pid="71" name="FSC#CHPRECONFIG@1.1001:SecondSigneeFax">
    <vt:lpwstr/>
  </property>
  <property fmtid="{D5CDD505-2E9C-101B-9397-08002B2CF9AE}" pid="72" name="FSC#CHPRECONFIG@1.1001:SecondSigneeAddress">
    <vt:lpwstr/>
  </property>
  <property fmtid="{D5CDD505-2E9C-101B-9397-08002B2CF9AE}" pid="73" name="FSC#COOSYSTEM@1.1:Container">
    <vt:lpwstr>COO.2237.101.7.161300</vt:lpwstr>
  </property>
  <property fmtid="{D5CDD505-2E9C-101B-9397-08002B2CF9AE}" pid="74" name="FSC#FSCFOLIO@1.1001:docpropproject">
    <vt:lpwstr/>
  </property>
  <property fmtid="{D5CDD505-2E9C-101B-9397-08002B2CF9AE}" pid="75" name="FSC#CCAPRECONFIGG@15.1001:DepartmentON">
    <vt:lpwstr/>
  </property>
  <property fmtid="{D5CDD505-2E9C-101B-9397-08002B2CF9AE}" pid="76" name="FSC#CCAPRECONFIGG@15.1001:DepartmentWebsite">
    <vt:lpwstr/>
  </property>
  <property fmtid="{D5CDD505-2E9C-101B-9397-08002B2CF9AE}" pid="77" name="FSC#COOELAK@1.1001:replyreference">
    <vt:lpwstr/>
  </property>
  <property fmtid="{D5CDD505-2E9C-101B-9397-08002B2CF9AE}" pid="78" name="FSC#COOELAK@1.1001:OfficeHours">
    <vt:lpwstr/>
  </property>
  <property fmtid="{D5CDD505-2E9C-101B-9397-08002B2CF9AE}" pid="79" name="FSC#COOELAK@1.1001:FileRefOULong">
    <vt:lpwstr>System</vt:lpwstr>
  </property>
</Properties>
</file>